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1" w:rsidRPr="001D66CB" w:rsidRDefault="007E68C1" w:rsidP="001D66CB">
      <w:pPr>
        <w:jc w:val="right"/>
        <w:rPr>
          <w:bCs/>
          <w:szCs w:val="24"/>
        </w:rPr>
      </w:pPr>
      <w:r w:rsidRPr="001D66CB">
        <w:rPr>
          <w:bCs/>
          <w:szCs w:val="24"/>
        </w:rPr>
        <w:t>Форма № 26</w:t>
      </w:r>
    </w:p>
    <w:p w:rsidR="007E68C1" w:rsidRPr="00194D6A" w:rsidRDefault="007E68C1" w:rsidP="00AD6C41">
      <w:pPr>
        <w:jc w:val="center"/>
        <w:rPr>
          <w:b/>
          <w:bCs/>
          <w:szCs w:val="24"/>
        </w:rPr>
      </w:pPr>
      <w:r w:rsidRPr="00194D6A">
        <w:rPr>
          <w:b/>
          <w:bCs/>
          <w:szCs w:val="24"/>
        </w:rPr>
        <w:t>Сведения о</w:t>
      </w:r>
      <w:r>
        <w:rPr>
          <w:b/>
          <w:bCs/>
          <w:szCs w:val="24"/>
        </w:rPr>
        <w:t xml:space="preserve">б осуществлении закупок товаров, работ, услуг </w:t>
      </w:r>
      <w:r w:rsidRPr="00194D6A">
        <w:rPr>
          <w:b/>
          <w:bCs/>
          <w:szCs w:val="24"/>
        </w:rPr>
        <w:t>для обеспечения муниципальных нужд</w:t>
      </w:r>
    </w:p>
    <w:p w:rsidR="007E68C1" w:rsidRDefault="007E68C1" w:rsidP="00AD6C41">
      <w:pPr>
        <w:jc w:val="center"/>
      </w:pPr>
      <w:r>
        <w:t xml:space="preserve"> по Администрации сельского поселения Усень-Ивановский сельсовет муниципального района Белебеевский район Республики Башкортостан за январь-сентябрь 2014года</w:t>
      </w:r>
    </w:p>
    <w:p w:rsidR="007E68C1" w:rsidRPr="004F2A5B" w:rsidRDefault="007E68C1" w:rsidP="00AD6C41">
      <w:pPr>
        <w:pStyle w:val="BodyText"/>
        <w:rPr>
          <w:rFonts w:ascii="Times New Roman" w:hAnsi="Times New Roman"/>
          <w:b/>
          <w:sz w:val="16"/>
        </w:rPr>
      </w:pPr>
      <w:r w:rsidRPr="004F2A5B"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</w:t>
      </w:r>
      <w:r w:rsidRPr="004F2A5B">
        <w:rPr>
          <w:rFonts w:ascii="Times New Roman" w:hAnsi="Times New Roman"/>
          <w:b/>
          <w:sz w:val="16"/>
        </w:rPr>
        <w:t xml:space="preserve"> (</w:t>
      </w:r>
      <w:r>
        <w:rPr>
          <w:rFonts w:ascii="Times New Roman" w:hAnsi="Times New Roman"/>
          <w:b/>
          <w:sz w:val="16"/>
        </w:rPr>
        <w:t xml:space="preserve">наименование </w:t>
      </w:r>
      <w:r w:rsidRPr="004F2A5B">
        <w:rPr>
          <w:rFonts w:ascii="Times New Roman" w:hAnsi="Times New Roman"/>
          <w:b/>
          <w:sz w:val="16"/>
        </w:rPr>
        <w:t>муниципальн</w:t>
      </w:r>
      <w:r>
        <w:rPr>
          <w:rFonts w:ascii="Times New Roman" w:hAnsi="Times New Roman"/>
          <w:b/>
          <w:sz w:val="16"/>
        </w:rPr>
        <w:t>ого</w:t>
      </w:r>
      <w:r w:rsidRPr="004F2A5B"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заказчика и подведомственных учреждений</w:t>
      </w:r>
      <w:r w:rsidRPr="004F2A5B">
        <w:rPr>
          <w:rFonts w:ascii="Times New Roman" w:hAnsi="Times New Roman"/>
          <w:b/>
          <w:sz w:val="16"/>
        </w:rPr>
        <w:t>)</w:t>
      </w:r>
    </w:p>
    <w:p w:rsidR="007E68C1" w:rsidRPr="00194D6A" w:rsidRDefault="007E68C1" w:rsidP="008E21C6">
      <w:pPr>
        <w:rPr>
          <w:sz w:val="10"/>
          <w:szCs w:val="10"/>
        </w:rPr>
      </w:pPr>
    </w:p>
    <w:tbl>
      <w:tblPr>
        <w:tblpPr w:leftFromText="180" w:rightFromText="180" w:vertAnchor="text" w:tblpX="-278" w:tblpY="1"/>
        <w:tblOverlap w:val="never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2"/>
        <w:gridCol w:w="1134"/>
        <w:gridCol w:w="1134"/>
        <w:gridCol w:w="1418"/>
        <w:gridCol w:w="1417"/>
        <w:gridCol w:w="1378"/>
        <w:gridCol w:w="993"/>
        <w:gridCol w:w="1417"/>
        <w:gridCol w:w="1513"/>
        <w:gridCol w:w="1039"/>
      </w:tblGrid>
      <w:tr w:rsidR="007E68C1" w:rsidTr="00061547">
        <w:trPr>
          <w:cantSplit/>
          <w:tblHeader/>
        </w:trPr>
        <w:tc>
          <w:tcPr>
            <w:tcW w:w="392" w:type="dxa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всего</w:t>
            </w:r>
          </w:p>
        </w:tc>
        <w:tc>
          <w:tcPr>
            <w:tcW w:w="10309" w:type="dxa"/>
            <w:gridSpan w:val="8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В том числе</w:t>
            </w:r>
          </w:p>
        </w:tc>
      </w:tr>
      <w:tr w:rsidR="007E68C1" w:rsidTr="00061547">
        <w:trPr>
          <w:cantSplit/>
          <w:trHeight w:val="226"/>
          <w:tblHeader/>
        </w:trPr>
        <w:tc>
          <w:tcPr>
            <w:tcW w:w="39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Конкурентные способы определения поставщи</w:t>
            </w:r>
            <w:r>
              <w:rPr>
                <w:sz w:val="20"/>
              </w:rPr>
              <w:t>ков (подрядчиков, исполнителей)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</w:t>
            </w:r>
            <w:r>
              <w:rPr>
                <w:sz w:val="20"/>
              </w:rPr>
              <w:t>упки у единственного поставщика</w:t>
            </w:r>
            <w:bookmarkStart w:id="0" w:name="_GoBack"/>
            <w:bookmarkEnd w:id="0"/>
          </w:p>
        </w:tc>
      </w:tr>
      <w:tr w:rsidR="007E68C1" w:rsidTr="00061547">
        <w:trPr>
          <w:cantSplit/>
          <w:trHeight w:val="271"/>
          <w:tblHeader/>
        </w:trPr>
        <w:tc>
          <w:tcPr>
            <w:tcW w:w="39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E68C1" w:rsidRDefault="007E68C1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</w:tc>
        <w:tc>
          <w:tcPr>
            <w:tcW w:w="1378" w:type="dxa"/>
            <w:vMerge w:val="restart"/>
            <w:vAlign w:val="center"/>
          </w:tcPr>
          <w:p w:rsidR="007E68C1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  <w:r w:rsidRPr="00B841DF">
              <w:rPr>
                <w:sz w:val="20"/>
              </w:rPr>
              <w:t xml:space="preserve">ные </w:t>
            </w:r>
            <w:r>
              <w:rPr>
                <w:sz w:val="20"/>
              </w:rPr>
              <w:t>а</w:t>
            </w:r>
            <w:r w:rsidRPr="00B841DF">
              <w:rPr>
                <w:sz w:val="20"/>
              </w:rPr>
              <w:t>укционы</w:t>
            </w:r>
          </w:p>
        </w:tc>
        <w:tc>
          <w:tcPr>
            <w:tcW w:w="993" w:type="dxa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предложений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E68C1" w:rsidTr="00DB150A">
        <w:trPr>
          <w:cantSplit/>
          <w:trHeight w:val="1368"/>
          <w:tblHeader/>
        </w:trPr>
        <w:tc>
          <w:tcPr>
            <w:tcW w:w="39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  <w:r>
              <w:rPr>
                <w:sz w:val="20"/>
              </w:rPr>
              <w:t xml:space="preserve"> с ограни</w:t>
            </w:r>
            <w:r w:rsidRPr="00B841DF">
              <w:rPr>
                <w:sz w:val="20"/>
              </w:rPr>
              <w:t>ченным участием</w:t>
            </w: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841DF">
              <w:rPr>
                <w:sz w:val="20"/>
              </w:rPr>
              <w:t>вухэтапные</w:t>
            </w:r>
          </w:p>
        </w:tc>
        <w:tc>
          <w:tcPr>
            <w:tcW w:w="1378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без проведения конкурентных  способов определения поставщиков (подрядчиков, исполнителей)</w:t>
            </w:r>
          </w:p>
        </w:tc>
        <w:tc>
          <w:tcPr>
            <w:tcW w:w="1039" w:type="dxa"/>
            <w:vAlign w:val="center"/>
          </w:tcPr>
          <w:p w:rsidR="007E68C1" w:rsidRPr="00B841DF" w:rsidRDefault="007E68C1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малого объема</w:t>
            </w:r>
          </w:p>
        </w:tc>
      </w:tr>
      <w:tr w:rsidR="007E68C1" w:rsidTr="00DB150A">
        <w:trPr>
          <w:trHeight w:val="269"/>
          <w:tblHeader/>
        </w:trPr>
        <w:tc>
          <w:tcPr>
            <w:tcW w:w="392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9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E68C1" w:rsidTr="00DB150A">
        <w:trPr>
          <w:trHeight w:val="750"/>
        </w:trPr>
        <w:tc>
          <w:tcPr>
            <w:tcW w:w="392" w:type="dxa"/>
            <w:vAlign w:val="center"/>
          </w:tcPr>
          <w:p w:rsidR="007E68C1" w:rsidRPr="00B841DF" w:rsidRDefault="007E68C1" w:rsidP="0055601E">
            <w:pPr>
              <w:pStyle w:val="EndnoteText"/>
              <w:spacing w:line="18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Всего проведено способов определения поставщиков (подрядчиков, исполнителей) (лотов) и закупок у единственного поставщика 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7E68C1" w:rsidTr="00DB150A">
        <w:trPr>
          <w:trHeight w:val="832"/>
        </w:trPr>
        <w:tc>
          <w:tcPr>
            <w:tcW w:w="392" w:type="dxa"/>
            <w:vAlign w:val="center"/>
          </w:tcPr>
          <w:p w:rsidR="007E68C1" w:rsidRPr="00B841DF" w:rsidRDefault="007E68C1" w:rsidP="0055601E">
            <w:pPr>
              <w:pStyle w:val="EndnoteText"/>
              <w:spacing w:line="18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1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963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A7EC4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2</w:t>
            </w:r>
            <w:r w:rsidRPr="00AD6C41">
              <w:rPr>
                <w:sz w:val="20"/>
              </w:rPr>
              <w:t xml:space="preserve">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  <w:r>
              <w:rPr>
                <w:sz w:val="20"/>
              </w:rPr>
              <w:t xml:space="preserve">, </w:t>
            </w:r>
            <w:r w:rsidRPr="00EF5392">
              <w:rPr>
                <w:sz w:val="20"/>
              </w:rPr>
              <w:t>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437"/>
        </w:trPr>
        <w:tc>
          <w:tcPr>
            <w:tcW w:w="392" w:type="dxa"/>
            <w:vAlign w:val="center"/>
          </w:tcPr>
          <w:p w:rsidR="007E68C1" w:rsidRPr="00B841DF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pStyle w:val="EndnoteText"/>
              <w:spacing w:line="192" w:lineRule="auto"/>
              <w:ind w:right="-57"/>
            </w:pPr>
            <w:r w:rsidRPr="00AD6C41">
              <w:t>Количество заключенных контрактов и договоров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7E68C1" w:rsidTr="00DB150A">
        <w:trPr>
          <w:trHeight w:val="977"/>
        </w:trPr>
        <w:tc>
          <w:tcPr>
            <w:tcW w:w="392" w:type="dxa"/>
            <w:vAlign w:val="center"/>
          </w:tcPr>
          <w:p w:rsidR="007E68C1" w:rsidRPr="00B841DF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7C67C5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4</w:t>
            </w:r>
            <w:r w:rsidRPr="00AD6C41">
              <w:rPr>
                <w:rFonts w:ascii="Times New Roman" w:hAnsi="Times New Roman"/>
              </w:rPr>
              <w:t xml:space="preserve"> –</w:t>
            </w:r>
            <w:r w:rsidRPr="00AD6C41">
              <w:rPr>
                <w:rFonts w:ascii="Times New Roman" w:hAnsi="Times New Roman"/>
              </w:rPr>
              <w:br/>
              <w:t>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411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>Общее количество поданных заявок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 w:rsidRPr="00A26F0E">
              <w:rPr>
                <w:sz w:val="20"/>
              </w:rPr>
              <w:t>0</w:t>
            </w:r>
          </w:p>
        </w:tc>
        <w:tc>
          <w:tcPr>
            <w:tcW w:w="1039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7E68C1" w:rsidTr="00DB150A">
        <w:trPr>
          <w:trHeight w:val="998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6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>количество заявок, поданных для участия в способах определения поставщиков (подрядчиков, исполнителей), признанных несостоявшимися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557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Суммарная начальная цена контрактов (лотов) и договоров,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819,6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 w:rsidRPr="00A26F0E">
              <w:rPr>
                <w:sz w:val="20"/>
              </w:rPr>
              <w:t>0</w:t>
            </w:r>
          </w:p>
        </w:tc>
        <w:tc>
          <w:tcPr>
            <w:tcW w:w="1039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819,6</w:t>
            </w:r>
          </w:p>
        </w:tc>
      </w:tr>
      <w:tr w:rsidR="007E68C1" w:rsidTr="00DB150A">
        <w:trPr>
          <w:trHeight w:val="977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8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1274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1B1D50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9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 w:rsidRPr="0055601E"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55601E">
              <w:rPr>
                <w:sz w:val="20"/>
              </w:rPr>
              <w:t>которые не привели к заключению контрактов</w:t>
            </w:r>
            <w:r>
              <w:rPr>
                <w:sz w:val="20"/>
              </w:rPr>
              <w:t xml:space="preserve">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362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819,6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</w:p>
        </w:tc>
        <w:tc>
          <w:tcPr>
            <w:tcW w:w="1513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 w:rsidRPr="00A26F0E">
              <w:rPr>
                <w:sz w:val="20"/>
              </w:rPr>
              <w:t>0</w:t>
            </w:r>
          </w:p>
        </w:tc>
        <w:tc>
          <w:tcPr>
            <w:tcW w:w="1039" w:type="dxa"/>
            <w:vAlign w:val="center"/>
          </w:tcPr>
          <w:p w:rsidR="007E68C1" w:rsidRPr="00A26F0E" w:rsidRDefault="007E68C1" w:rsidP="00556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819,6</w:t>
            </w:r>
          </w:p>
        </w:tc>
      </w:tr>
      <w:tr w:rsidR="007E68C1" w:rsidTr="00DB150A">
        <w:trPr>
          <w:trHeight w:val="1267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11</w:t>
            </w:r>
            <w:r w:rsidRPr="00AD6C41">
              <w:rPr>
                <w:rFonts w:ascii="Times New Roman" w:hAnsi="Times New Roman"/>
              </w:rPr>
              <w:t xml:space="preserve"> –</w:t>
            </w:r>
          </w:p>
          <w:p w:rsidR="007E68C1" w:rsidRPr="00AD6C41" w:rsidRDefault="007E68C1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 по результатам несостоявшихся конкурсов, аукционов (лотов), запросов котировок, запросов предложений,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11775A" w:rsidRDefault="007E68C1" w:rsidP="0055601E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406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autoSpaceDE w:val="0"/>
              <w:autoSpaceDN w:val="0"/>
              <w:adjustRightInd w:val="0"/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Совокупный годовой объем закупок,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1655</w:t>
            </w:r>
          </w:p>
        </w:tc>
        <w:tc>
          <w:tcPr>
            <w:tcW w:w="1134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418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378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Pr="00DB150A" w:rsidRDefault="007E68C1" w:rsidP="00556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E68C1" w:rsidTr="00DB150A">
        <w:trPr>
          <w:trHeight w:val="1101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Суммарная начальная цена контрактов по процедурам, проведенным для субъектов малого предпринимательства, социально ориентированных некоммерческих организаций,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914"/>
        </w:trPr>
        <w:tc>
          <w:tcPr>
            <w:tcW w:w="392" w:type="dxa"/>
            <w:vAlign w:val="center"/>
          </w:tcPr>
          <w:p w:rsidR="007E68C1" w:rsidRDefault="007E68C1" w:rsidP="0055601E">
            <w:pPr>
              <w:pStyle w:val="EndnoteText"/>
              <w:spacing w:line="180" w:lineRule="exact"/>
              <w:ind w:right="-57"/>
              <w:jc w:val="center"/>
            </w:pPr>
            <w:r>
              <w:t>15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55601E">
            <w:pPr>
              <w:jc w:val="center"/>
            </w:pPr>
            <w:r>
              <w:t>х</w:t>
            </w:r>
          </w:p>
        </w:tc>
      </w:tr>
      <w:tr w:rsidR="007E68C1" w:rsidTr="00DB150A">
        <w:trPr>
          <w:trHeight w:val="1097"/>
        </w:trPr>
        <w:tc>
          <w:tcPr>
            <w:tcW w:w="392" w:type="dxa"/>
            <w:vAlign w:val="center"/>
          </w:tcPr>
          <w:p w:rsidR="007E68C1" w:rsidRDefault="007E68C1" w:rsidP="00F56E00">
            <w:pPr>
              <w:pStyle w:val="EndnoteText"/>
              <w:spacing w:line="180" w:lineRule="exact"/>
              <w:ind w:right="-57"/>
              <w:jc w:val="center"/>
            </w:pPr>
            <w:r>
              <w:t>16</w:t>
            </w:r>
          </w:p>
        </w:tc>
        <w:tc>
          <w:tcPr>
            <w:tcW w:w="4252" w:type="dxa"/>
            <w:vAlign w:val="center"/>
          </w:tcPr>
          <w:p w:rsidR="007E68C1" w:rsidRPr="00AD6C41" w:rsidRDefault="007E68C1" w:rsidP="00F56E00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>
              <w:rPr>
                <w:rFonts w:ascii="Times New Roman" w:hAnsi="Times New Roman"/>
              </w:rPr>
              <w:t xml:space="preserve">привлекаемыми к исполнению контрактов  в качестве субподрядчиков, соисполнителей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68C1" w:rsidRPr="00B841DF" w:rsidRDefault="007E68C1" w:rsidP="00F56E00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68C1" w:rsidRPr="00B841DF" w:rsidRDefault="007E68C1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68C1" w:rsidRPr="00B841DF" w:rsidRDefault="007E68C1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Default="007E68C1" w:rsidP="00F56E00">
            <w:pPr>
              <w:spacing w:line="160" w:lineRule="exact"/>
              <w:jc w:val="center"/>
            </w:pPr>
          </w:p>
        </w:tc>
        <w:tc>
          <w:tcPr>
            <w:tcW w:w="1378" w:type="dxa"/>
            <w:vAlign w:val="center"/>
          </w:tcPr>
          <w:p w:rsidR="007E68C1" w:rsidRPr="00B841DF" w:rsidRDefault="007E68C1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E68C1" w:rsidRPr="00B841DF" w:rsidRDefault="007E68C1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E68C1" w:rsidRPr="00B841DF" w:rsidRDefault="007E68C1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513" w:type="dxa"/>
            <w:vAlign w:val="center"/>
          </w:tcPr>
          <w:p w:rsidR="007E68C1" w:rsidRDefault="007E68C1" w:rsidP="00F56E00">
            <w:pPr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7E68C1" w:rsidRDefault="007E68C1" w:rsidP="00F56E00">
            <w:pPr>
              <w:jc w:val="center"/>
            </w:pPr>
            <w:r>
              <w:t>х</w:t>
            </w:r>
          </w:p>
        </w:tc>
      </w:tr>
    </w:tbl>
    <w:p w:rsidR="007E68C1" w:rsidRDefault="007E68C1" w:rsidP="00194D6A">
      <w:pPr>
        <w:jc w:val="center"/>
      </w:pPr>
    </w:p>
    <w:p w:rsidR="007E68C1" w:rsidRPr="00A53AF5" w:rsidRDefault="007E68C1" w:rsidP="004B348F">
      <w:pPr>
        <w:ind w:left="-142"/>
        <w:jc w:val="both"/>
        <w:rPr>
          <w:b/>
          <w:color w:val="000000"/>
          <w:szCs w:val="24"/>
        </w:rPr>
      </w:pPr>
      <w:r w:rsidRPr="00A53AF5">
        <w:rPr>
          <w:b/>
          <w:color w:val="000000"/>
          <w:szCs w:val="24"/>
        </w:rPr>
        <w:t>Организация обучения специалистов муниципальных учреждений по вопросам реализации Федерального закона</w:t>
      </w:r>
      <w:r>
        <w:rPr>
          <w:b/>
          <w:color w:val="000000"/>
          <w:szCs w:val="24"/>
        </w:rPr>
        <w:t xml:space="preserve"> от 5 апреля 2013 г. </w:t>
      </w:r>
      <w:r w:rsidRPr="00A53AF5">
        <w:rPr>
          <w:b/>
          <w:color w:val="000000"/>
          <w:szCs w:val="24"/>
        </w:rPr>
        <w:t>№ 44</w:t>
      </w:r>
      <w:r>
        <w:rPr>
          <w:b/>
          <w:color w:val="000000"/>
          <w:szCs w:val="24"/>
        </w:rPr>
        <w:t>-ФЗ</w:t>
      </w:r>
      <w:r w:rsidRPr="00A53AF5">
        <w:rPr>
          <w:b/>
          <w:color w:val="000000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нужд»:   </w:t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</w:p>
    <w:p w:rsidR="007E68C1" w:rsidRPr="00A53AF5" w:rsidRDefault="007E68C1" w:rsidP="00A53AF5">
      <w:pPr>
        <w:rPr>
          <w:b/>
          <w:color w:val="000000"/>
          <w:szCs w:val="24"/>
        </w:rPr>
      </w:pPr>
    </w:p>
    <w:p w:rsidR="007E68C1" w:rsidRDefault="007E68C1" w:rsidP="00A0501A">
      <w:pPr>
        <w:ind w:hanging="142"/>
        <w:rPr>
          <w:color w:val="000000"/>
          <w:szCs w:val="24"/>
        </w:rPr>
      </w:pPr>
      <w:r w:rsidRPr="008A3448">
        <w:rPr>
          <w:color w:val="000000"/>
          <w:szCs w:val="24"/>
        </w:rPr>
        <w:t>обучение прошли</w:t>
      </w:r>
      <w:r>
        <w:rPr>
          <w:color w:val="000000"/>
          <w:szCs w:val="24"/>
        </w:rPr>
        <w:t xml:space="preserve">    </w:t>
      </w:r>
      <w:r w:rsidRPr="00A0501A">
        <w:rPr>
          <w:color w:val="000000"/>
          <w:szCs w:val="24"/>
        </w:rPr>
        <w:t>три</w:t>
      </w:r>
      <w:r w:rsidRPr="00A53AF5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специалиста, </w:t>
      </w:r>
    </w:p>
    <w:p w:rsidR="007E68C1" w:rsidRDefault="007E68C1" w:rsidP="00A0501A">
      <w:pPr>
        <w:ind w:hanging="142"/>
        <w:rPr>
          <w:color w:val="000000"/>
          <w:szCs w:val="24"/>
        </w:rPr>
      </w:pPr>
      <w:r>
        <w:rPr>
          <w:color w:val="000000"/>
          <w:szCs w:val="24"/>
        </w:rPr>
        <w:t xml:space="preserve">в том числе обучено за 1 полугодие 2014г.    0 </w:t>
      </w:r>
      <w:r w:rsidRPr="00E04E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специалистов; </w:t>
      </w:r>
    </w:p>
    <w:p w:rsidR="007E68C1" w:rsidRPr="00A53AF5" w:rsidRDefault="007E68C1" w:rsidP="00A0501A">
      <w:pPr>
        <w:ind w:hanging="142"/>
        <w:rPr>
          <w:sz w:val="20"/>
        </w:rPr>
      </w:pPr>
      <w:r>
        <w:rPr>
          <w:color w:val="000000"/>
          <w:szCs w:val="24"/>
        </w:rPr>
        <w:t>количество обученных  специалистов на 01 октября  2014г.   2 человека  .</w:t>
      </w:r>
    </w:p>
    <w:p w:rsidR="007E68C1" w:rsidRDefault="007E68C1" w:rsidP="00194D6A">
      <w:pPr>
        <w:jc w:val="center"/>
      </w:pPr>
    </w:p>
    <w:p w:rsidR="007E68C1" w:rsidRDefault="007E68C1" w:rsidP="00C21DC9"/>
    <w:p w:rsidR="007E68C1" w:rsidRDefault="007E68C1" w:rsidP="00C21DC9">
      <w:r>
        <w:t xml:space="preserve">                                   Руководитель                                                           Денисов Д.В.</w:t>
      </w:r>
    </w:p>
    <w:p w:rsidR="007E68C1" w:rsidRDefault="007E68C1" w:rsidP="008E21C6"/>
    <w:p w:rsidR="007E68C1" w:rsidRDefault="007E68C1" w:rsidP="008E21C6"/>
    <w:p w:rsidR="007E68C1" w:rsidRDefault="007E68C1" w:rsidP="008E21C6">
      <w:pPr>
        <w:ind w:firstLine="709"/>
      </w:pPr>
      <w:r>
        <w:t xml:space="preserve">                        Исполнитель                                                            Пвжьянова Е.И.,  тел. 2-73-38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8C1" w:rsidSect="004C7139">
      <w:headerReference w:type="even" r:id="rId6"/>
      <w:headerReference w:type="default" r:id="rId7"/>
      <w:pgSz w:w="16840" w:h="11907" w:orient="landscape" w:code="9"/>
      <w:pgMar w:top="426" w:right="39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C1" w:rsidRDefault="007E68C1">
      <w:r>
        <w:separator/>
      </w:r>
    </w:p>
  </w:endnote>
  <w:endnote w:type="continuationSeparator" w:id="0">
    <w:p w:rsidR="007E68C1" w:rsidRDefault="007E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C1" w:rsidRDefault="007E68C1">
      <w:r>
        <w:separator/>
      </w:r>
    </w:p>
  </w:footnote>
  <w:footnote w:type="continuationSeparator" w:id="0">
    <w:p w:rsidR="007E68C1" w:rsidRDefault="007E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C1" w:rsidRDefault="007E68C1">
    <w:pPr>
      <w:pStyle w:val="Header"/>
      <w:framePr w:wrap="around" w:vAnchor="text" w:hAnchor="margin" w:xAlign="center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end"/>
    </w:r>
  </w:p>
  <w:p w:rsidR="007E68C1" w:rsidRDefault="007E68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C1" w:rsidRDefault="007E68C1">
    <w:pPr>
      <w:pStyle w:val="Header"/>
      <w:framePr w:wrap="around" w:vAnchor="text" w:hAnchor="margin" w:xAlign="center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>
      <w:rPr>
        <w:rStyle w:val="PageNumber"/>
        <w:rFonts w:eastAsia="Arial Unicode MS"/>
        <w:noProof/>
      </w:rPr>
      <w:t>2</w:t>
    </w:r>
    <w:r>
      <w:rPr>
        <w:rStyle w:val="PageNumber"/>
        <w:rFonts w:eastAsia="Arial Unicode MS"/>
      </w:rPr>
      <w:fldChar w:fldCharType="end"/>
    </w:r>
  </w:p>
  <w:p w:rsidR="007E68C1" w:rsidRDefault="007E68C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1C6"/>
    <w:rsid w:val="00040203"/>
    <w:rsid w:val="00061547"/>
    <w:rsid w:val="000B0C53"/>
    <w:rsid w:val="000B4476"/>
    <w:rsid w:val="000F4168"/>
    <w:rsid w:val="001164F5"/>
    <w:rsid w:val="0011775A"/>
    <w:rsid w:val="0012762C"/>
    <w:rsid w:val="00194D6A"/>
    <w:rsid w:val="00195069"/>
    <w:rsid w:val="001B1D50"/>
    <w:rsid w:val="001D66CB"/>
    <w:rsid w:val="001F4F3F"/>
    <w:rsid w:val="0022132D"/>
    <w:rsid w:val="002269E0"/>
    <w:rsid w:val="00233757"/>
    <w:rsid w:val="002444A1"/>
    <w:rsid w:val="002626BC"/>
    <w:rsid w:val="00265048"/>
    <w:rsid w:val="002779B6"/>
    <w:rsid w:val="00283405"/>
    <w:rsid w:val="002A38FC"/>
    <w:rsid w:val="002C2A45"/>
    <w:rsid w:val="002D7354"/>
    <w:rsid w:val="002E347C"/>
    <w:rsid w:val="002E6944"/>
    <w:rsid w:val="002F3393"/>
    <w:rsid w:val="00304EEB"/>
    <w:rsid w:val="00341AED"/>
    <w:rsid w:val="00366710"/>
    <w:rsid w:val="00411AFA"/>
    <w:rsid w:val="0046117C"/>
    <w:rsid w:val="004A0565"/>
    <w:rsid w:val="004A13F1"/>
    <w:rsid w:val="004A1FF6"/>
    <w:rsid w:val="004A622A"/>
    <w:rsid w:val="004A726F"/>
    <w:rsid w:val="004B348F"/>
    <w:rsid w:val="004C7139"/>
    <w:rsid w:val="004C75B2"/>
    <w:rsid w:val="004F2A5B"/>
    <w:rsid w:val="004F69A1"/>
    <w:rsid w:val="005006C3"/>
    <w:rsid w:val="00504AB7"/>
    <w:rsid w:val="00527D3D"/>
    <w:rsid w:val="005378C3"/>
    <w:rsid w:val="0055601E"/>
    <w:rsid w:val="00556DD7"/>
    <w:rsid w:val="005A7EC4"/>
    <w:rsid w:val="005C4FCA"/>
    <w:rsid w:val="005E2C2F"/>
    <w:rsid w:val="006724B6"/>
    <w:rsid w:val="006B57DD"/>
    <w:rsid w:val="006E13AB"/>
    <w:rsid w:val="006F1FA4"/>
    <w:rsid w:val="00705696"/>
    <w:rsid w:val="0070779F"/>
    <w:rsid w:val="007849E1"/>
    <w:rsid w:val="007A3B0B"/>
    <w:rsid w:val="007C0D4F"/>
    <w:rsid w:val="007C67C5"/>
    <w:rsid w:val="007E56C8"/>
    <w:rsid w:val="007E68C1"/>
    <w:rsid w:val="007E6DEE"/>
    <w:rsid w:val="007F1298"/>
    <w:rsid w:val="0082756A"/>
    <w:rsid w:val="008564F5"/>
    <w:rsid w:val="008A3448"/>
    <w:rsid w:val="008E21C6"/>
    <w:rsid w:val="008E71B6"/>
    <w:rsid w:val="00934EA2"/>
    <w:rsid w:val="0095548F"/>
    <w:rsid w:val="00970B55"/>
    <w:rsid w:val="009807A5"/>
    <w:rsid w:val="009875E6"/>
    <w:rsid w:val="009B3262"/>
    <w:rsid w:val="009D008E"/>
    <w:rsid w:val="009D1807"/>
    <w:rsid w:val="009E2098"/>
    <w:rsid w:val="00A0501A"/>
    <w:rsid w:val="00A26F0E"/>
    <w:rsid w:val="00A345D9"/>
    <w:rsid w:val="00A53AF5"/>
    <w:rsid w:val="00A75671"/>
    <w:rsid w:val="00A9413D"/>
    <w:rsid w:val="00AD6C41"/>
    <w:rsid w:val="00AF5B19"/>
    <w:rsid w:val="00B018FD"/>
    <w:rsid w:val="00B31E65"/>
    <w:rsid w:val="00B56CE3"/>
    <w:rsid w:val="00B817DB"/>
    <w:rsid w:val="00B841DF"/>
    <w:rsid w:val="00B84A78"/>
    <w:rsid w:val="00B92C20"/>
    <w:rsid w:val="00BA5994"/>
    <w:rsid w:val="00BD3274"/>
    <w:rsid w:val="00BE6371"/>
    <w:rsid w:val="00BE77B3"/>
    <w:rsid w:val="00BF4CA8"/>
    <w:rsid w:val="00C050CD"/>
    <w:rsid w:val="00C21DC9"/>
    <w:rsid w:val="00C36749"/>
    <w:rsid w:val="00C40E1E"/>
    <w:rsid w:val="00C47CEA"/>
    <w:rsid w:val="00CB2036"/>
    <w:rsid w:val="00CD0C24"/>
    <w:rsid w:val="00CE7FE8"/>
    <w:rsid w:val="00D13570"/>
    <w:rsid w:val="00D24C5F"/>
    <w:rsid w:val="00D801FC"/>
    <w:rsid w:val="00DA31D3"/>
    <w:rsid w:val="00DB150A"/>
    <w:rsid w:val="00DD21BA"/>
    <w:rsid w:val="00DE1799"/>
    <w:rsid w:val="00E00C84"/>
    <w:rsid w:val="00E04E1F"/>
    <w:rsid w:val="00E40B4F"/>
    <w:rsid w:val="00E412F1"/>
    <w:rsid w:val="00E559E5"/>
    <w:rsid w:val="00EE4105"/>
    <w:rsid w:val="00EF5392"/>
    <w:rsid w:val="00F047D3"/>
    <w:rsid w:val="00F56E00"/>
    <w:rsid w:val="00F60486"/>
    <w:rsid w:val="00F7538A"/>
    <w:rsid w:val="00F86DF2"/>
    <w:rsid w:val="00FD2A93"/>
    <w:rsid w:val="00FE06B1"/>
    <w:rsid w:val="00FE47B5"/>
    <w:rsid w:val="00FE5B4E"/>
    <w:rsid w:val="00FF20C5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C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2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1C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8E21C6"/>
    <w:rPr>
      <w:rFonts w:cs="Times New Roman"/>
    </w:rPr>
  </w:style>
  <w:style w:type="paragraph" w:customStyle="1" w:styleId="1">
    <w:name w:val="Обычный1"/>
    <w:uiPriority w:val="99"/>
    <w:rsid w:val="008E21C6"/>
    <w:rPr>
      <w:rFonts w:ascii="Arial" w:eastAsia="Times New Roman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E21C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21C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C4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aliases w:val="Знак1,Заг1"/>
    <w:basedOn w:val="Normal"/>
    <w:link w:val="BodyTextChar"/>
    <w:uiPriority w:val="99"/>
    <w:semiHidden/>
    <w:rsid w:val="00AD6C41"/>
    <w:pPr>
      <w:widowControl w:val="0"/>
      <w:spacing w:after="120"/>
    </w:pPr>
    <w:rPr>
      <w:rFonts w:ascii="Arial" w:hAnsi="Arial"/>
      <w:sz w:val="20"/>
    </w:rPr>
  </w:style>
  <w:style w:type="character" w:customStyle="1" w:styleId="BodyTextChar">
    <w:name w:val="Body Text Char"/>
    <w:aliases w:val="Знак1 Char,Заг1 Char"/>
    <w:basedOn w:val="DefaultParagraphFont"/>
    <w:link w:val="BodyText"/>
    <w:uiPriority w:val="99"/>
    <w:semiHidden/>
    <w:locked/>
    <w:rsid w:val="00AD6C41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560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01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</Pages>
  <Words>625</Words>
  <Characters>3567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Ксения Анатольевна</dc:creator>
  <cp:keywords/>
  <dc:description/>
  <cp:lastModifiedBy>1</cp:lastModifiedBy>
  <cp:revision>38</cp:revision>
  <cp:lastPrinted>2014-04-08T09:03:00Z</cp:lastPrinted>
  <dcterms:created xsi:type="dcterms:W3CDTF">2014-03-26T08:44:00Z</dcterms:created>
  <dcterms:modified xsi:type="dcterms:W3CDTF">2014-10-01T09:56:00Z</dcterms:modified>
</cp:coreProperties>
</file>